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771" w:rsidRPr="003B153C" w:rsidRDefault="0088461C" w:rsidP="00711771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4" w:color="auto"/>
        </w:pBdr>
        <w:shd w:val="pct5" w:color="auto" w:fill="auto"/>
        <w:jc w:val="center"/>
        <w:rPr>
          <w:b/>
          <w:sz w:val="36"/>
          <w:szCs w:val="36"/>
        </w:rPr>
      </w:pPr>
      <w:r>
        <w:rPr>
          <w:rStyle w:val="Normal"/>
          <w:b/>
          <w:sz w:val="36"/>
        </w:rPr>
        <w:t>12</w:t>
      </w:r>
      <w:r w:rsidR="00711771">
        <w:rPr>
          <w:rStyle w:val="Normal"/>
          <w:b/>
          <w:sz w:val="36"/>
        </w:rPr>
        <w:t>. - BIGARREN HEZKUNTZAREN AMAIERAKO LABURPEN TXOSTENA</w:t>
      </w:r>
    </w:p>
    <w:p w:rsidR="00711771" w:rsidRPr="003B153C" w:rsidRDefault="00711771" w:rsidP="00711771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4" w:color="auto"/>
        </w:pBdr>
        <w:shd w:val="pct5" w:color="auto" w:fill="auto"/>
        <w:jc w:val="center"/>
        <w:rPr>
          <w:b/>
          <w:sz w:val="36"/>
          <w:szCs w:val="36"/>
        </w:rPr>
      </w:pPr>
      <w:r>
        <w:rPr>
          <w:rStyle w:val="Normal"/>
          <w:b/>
          <w:sz w:val="36"/>
        </w:rPr>
        <w:t xml:space="preserve">LANBIDE HEZIKETA BEREZIKO ZIKLOETAN SARTZEKO </w:t>
      </w:r>
    </w:p>
    <w:p w:rsidR="00711771" w:rsidRDefault="00711771">
      <w:pPr>
        <w:jc w:val="center"/>
        <w:rPr>
          <w:b/>
          <w:sz w:val="28"/>
        </w:rPr>
      </w:pPr>
    </w:p>
    <w:p w:rsidR="00711771" w:rsidRDefault="00711771">
      <w:pPr>
        <w:jc w:val="center"/>
        <w:rPr>
          <w:b/>
          <w:sz w:val="28"/>
        </w:rPr>
      </w:pPr>
    </w:p>
    <w:p w:rsidR="00711771" w:rsidRPr="00952809" w:rsidRDefault="00711771" w:rsidP="00711771">
      <w:pPr>
        <w:rPr>
          <w:b/>
          <w:sz w:val="24"/>
          <w:szCs w:val="24"/>
        </w:rPr>
      </w:pPr>
      <w:r>
        <w:rPr>
          <w:rStyle w:val="Normal"/>
          <w:b/>
          <w:sz w:val="24"/>
        </w:rPr>
        <w:t>DATU PERTSONALAK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10"/>
      </w:tblGrid>
      <w:tr w:rsidR="00711771" w:rsidRPr="004419BB" w:rsidTr="00711771">
        <w:tc>
          <w:tcPr>
            <w:tcW w:w="5172" w:type="dxa"/>
          </w:tcPr>
          <w:p w:rsidR="00711771" w:rsidRPr="004419BB" w:rsidRDefault="00711771" w:rsidP="00711771">
            <w:pPr>
              <w:rPr>
                <w:b/>
                <w:sz w:val="24"/>
                <w:szCs w:val="24"/>
              </w:rPr>
            </w:pPr>
            <w:r>
              <w:rPr>
                <w:rStyle w:val="Normal"/>
                <w:b/>
                <w:sz w:val="24"/>
              </w:rPr>
              <w:t>Deiturak</w:t>
            </w:r>
          </w:p>
        </w:tc>
        <w:tc>
          <w:tcPr>
            <w:tcW w:w="5173" w:type="dxa"/>
          </w:tcPr>
          <w:p w:rsidR="00711771" w:rsidRPr="004419BB" w:rsidRDefault="00711771" w:rsidP="00711771">
            <w:pPr>
              <w:rPr>
                <w:b/>
                <w:sz w:val="24"/>
                <w:szCs w:val="24"/>
              </w:rPr>
            </w:pPr>
            <w:r>
              <w:rPr>
                <w:rStyle w:val="Normal"/>
                <w:b/>
                <w:sz w:val="24"/>
              </w:rPr>
              <w:t>Izena</w:t>
            </w:r>
          </w:p>
        </w:tc>
      </w:tr>
      <w:tr w:rsidR="00711771" w:rsidRPr="004419BB" w:rsidTr="00711771">
        <w:tc>
          <w:tcPr>
            <w:tcW w:w="5172" w:type="dxa"/>
          </w:tcPr>
          <w:p w:rsidR="00711771" w:rsidRPr="004419BB" w:rsidRDefault="00711771" w:rsidP="00711771">
            <w:pPr>
              <w:rPr>
                <w:b/>
                <w:sz w:val="24"/>
                <w:szCs w:val="24"/>
              </w:rPr>
            </w:pPr>
            <w:r>
              <w:rPr>
                <w:rStyle w:val="Normal"/>
                <w:b/>
                <w:sz w:val="24"/>
              </w:rPr>
              <w:t>Jaioteguna</w:t>
            </w:r>
          </w:p>
        </w:tc>
        <w:tc>
          <w:tcPr>
            <w:tcW w:w="5173" w:type="dxa"/>
          </w:tcPr>
          <w:p w:rsidR="00711771" w:rsidRPr="004419BB" w:rsidRDefault="00711771" w:rsidP="00711771">
            <w:pPr>
              <w:rPr>
                <w:b/>
                <w:sz w:val="24"/>
                <w:szCs w:val="24"/>
              </w:rPr>
            </w:pPr>
            <w:r>
              <w:rPr>
                <w:rStyle w:val="Normal"/>
                <w:b/>
                <w:sz w:val="24"/>
              </w:rPr>
              <w:t>Tokia</w:t>
            </w:r>
          </w:p>
        </w:tc>
      </w:tr>
      <w:tr w:rsidR="00711771" w:rsidRPr="004419BB" w:rsidTr="00711771">
        <w:tc>
          <w:tcPr>
            <w:tcW w:w="5172" w:type="dxa"/>
          </w:tcPr>
          <w:p w:rsidR="00711771" w:rsidRPr="004419BB" w:rsidRDefault="00711771" w:rsidP="00711771">
            <w:pPr>
              <w:rPr>
                <w:b/>
                <w:sz w:val="24"/>
                <w:szCs w:val="24"/>
              </w:rPr>
            </w:pPr>
            <w:r>
              <w:rPr>
                <w:rStyle w:val="Normal"/>
                <w:b/>
                <w:sz w:val="24"/>
              </w:rPr>
              <w:t>Helbidea</w:t>
            </w:r>
          </w:p>
        </w:tc>
        <w:tc>
          <w:tcPr>
            <w:tcW w:w="5173" w:type="dxa"/>
          </w:tcPr>
          <w:p w:rsidR="00711771" w:rsidRPr="004419BB" w:rsidRDefault="00711771" w:rsidP="00711771">
            <w:pPr>
              <w:rPr>
                <w:b/>
                <w:sz w:val="24"/>
                <w:szCs w:val="24"/>
              </w:rPr>
            </w:pPr>
            <w:r>
              <w:rPr>
                <w:rStyle w:val="Normal"/>
                <w:b/>
                <w:sz w:val="24"/>
              </w:rPr>
              <w:t>Telefonoa</w:t>
            </w:r>
          </w:p>
        </w:tc>
      </w:tr>
      <w:tr w:rsidR="00711771" w:rsidRPr="004419BB" w:rsidTr="00711771">
        <w:tc>
          <w:tcPr>
            <w:tcW w:w="5172" w:type="dxa"/>
          </w:tcPr>
          <w:p w:rsidR="00711771" w:rsidRPr="004419BB" w:rsidRDefault="00711771" w:rsidP="00711771">
            <w:pPr>
              <w:rPr>
                <w:b/>
                <w:sz w:val="24"/>
                <w:szCs w:val="24"/>
              </w:rPr>
            </w:pPr>
            <w:r>
              <w:rPr>
                <w:rStyle w:val="Normal"/>
                <w:b/>
                <w:sz w:val="24"/>
              </w:rPr>
              <w:t>Herria</w:t>
            </w:r>
          </w:p>
        </w:tc>
        <w:tc>
          <w:tcPr>
            <w:tcW w:w="5173" w:type="dxa"/>
          </w:tcPr>
          <w:p w:rsidR="00711771" w:rsidRPr="004419BB" w:rsidRDefault="00711771" w:rsidP="00711771">
            <w:pPr>
              <w:rPr>
                <w:b/>
                <w:sz w:val="24"/>
                <w:szCs w:val="24"/>
              </w:rPr>
            </w:pPr>
            <w:r>
              <w:rPr>
                <w:rStyle w:val="Normal"/>
                <w:b/>
                <w:sz w:val="24"/>
              </w:rPr>
              <w:t>Posta kodea</w:t>
            </w:r>
          </w:p>
        </w:tc>
      </w:tr>
      <w:tr w:rsidR="00711771" w:rsidRPr="004419BB" w:rsidTr="00711771">
        <w:tc>
          <w:tcPr>
            <w:tcW w:w="5172" w:type="dxa"/>
          </w:tcPr>
          <w:p w:rsidR="00711771" w:rsidRPr="004419BB" w:rsidRDefault="00711771" w:rsidP="00711771">
            <w:pPr>
              <w:rPr>
                <w:b/>
                <w:sz w:val="24"/>
                <w:szCs w:val="24"/>
              </w:rPr>
            </w:pPr>
            <w:r>
              <w:rPr>
                <w:rStyle w:val="Normal"/>
                <w:b/>
                <w:sz w:val="24"/>
              </w:rPr>
              <w:t>Ikastetxea</w:t>
            </w:r>
          </w:p>
        </w:tc>
        <w:tc>
          <w:tcPr>
            <w:tcW w:w="5173" w:type="dxa"/>
          </w:tcPr>
          <w:p w:rsidR="00711771" w:rsidRPr="004419BB" w:rsidRDefault="00711771" w:rsidP="00711771">
            <w:pPr>
              <w:rPr>
                <w:b/>
                <w:sz w:val="24"/>
                <w:szCs w:val="24"/>
              </w:rPr>
            </w:pPr>
            <w:r>
              <w:rPr>
                <w:rStyle w:val="Normal"/>
                <w:b/>
                <w:sz w:val="24"/>
              </w:rPr>
              <w:t>Maila / Etapa</w:t>
            </w:r>
          </w:p>
        </w:tc>
      </w:tr>
    </w:tbl>
    <w:p w:rsidR="00711771" w:rsidRDefault="00711771">
      <w:pPr>
        <w:rPr>
          <w:sz w:val="28"/>
        </w:rPr>
      </w:pPr>
    </w:p>
    <w:p w:rsidR="00711771" w:rsidRPr="00952809" w:rsidRDefault="00711771" w:rsidP="00711771">
      <w:pPr>
        <w:rPr>
          <w:b/>
          <w:sz w:val="24"/>
          <w:szCs w:val="24"/>
        </w:rPr>
      </w:pPr>
      <w:r>
        <w:rPr>
          <w:rStyle w:val="Normal"/>
          <w:b/>
          <w:sz w:val="24"/>
        </w:rPr>
        <w:t>DATU  PSIKOPEDAGOGIKOAK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711771" w:rsidRPr="004419BB" w:rsidTr="00711771">
        <w:trPr>
          <w:trHeight w:val="1455"/>
        </w:trPr>
        <w:tc>
          <w:tcPr>
            <w:tcW w:w="9855" w:type="dxa"/>
          </w:tcPr>
          <w:p w:rsidR="00711771" w:rsidRPr="004419BB" w:rsidRDefault="00711771" w:rsidP="00711771">
            <w:pPr>
              <w:rPr>
                <w:b/>
                <w:sz w:val="24"/>
                <w:szCs w:val="24"/>
              </w:rPr>
            </w:pPr>
            <w:r>
              <w:rPr>
                <w:rStyle w:val="Normal"/>
                <w:b/>
                <w:sz w:val="24"/>
              </w:rPr>
              <w:t>A.- Ebaluazio Psikopedagogikoaren laburpena:</w:t>
            </w:r>
          </w:p>
          <w:p w:rsidR="00711771" w:rsidRPr="007D6EA7" w:rsidRDefault="00711771" w:rsidP="00711771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rStyle w:val="Normal"/>
                <w:b/>
              </w:rPr>
              <w:t>Laburpena, azken balorazio psikopedagogikoaren data eta ardatz diagnostikoa.</w:t>
            </w:r>
          </w:p>
          <w:p w:rsidR="00711771" w:rsidRPr="007D6EA7" w:rsidRDefault="00711771" w:rsidP="0071177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rPr>
                <w:rStyle w:val="Normal"/>
                <w:b/>
              </w:rPr>
              <w:t>Alderdi soziofamiliarrak.</w:t>
            </w:r>
          </w:p>
          <w:p w:rsidR="00711771" w:rsidRDefault="00711771" w:rsidP="0071177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rPr>
                <w:rStyle w:val="Normal"/>
                <w:b/>
              </w:rPr>
              <w:t xml:space="preserve">Beste erakunde batzuetan hartutako arreta. </w:t>
            </w:r>
          </w:p>
          <w:p w:rsidR="00711771" w:rsidRDefault="00711771" w:rsidP="0071177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rPr>
                <w:rStyle w:val="Normal"/>
                <w:b/>
              </w:rPr>
              <w:t>Desgaitasunaren ziurtagiriaren gaineko informazioa.</w:t>
            </w:r>
          </w:p>
          <w:p w:rsidR="00711771" w:rsidRPr="00A80FB9" w:rsidRDefault="00711771" w:rsidP="00711771">
            <w:pPr>
              <w:ind w:left="720"/>
              <w:jc w:val="both"/>
              <w:rPr>
                <w:b/>
                <w:bCs/>
              </w:rPr>
            </w:pPr>
            <w:r>
              <w:rPr>
                <w:rStyle w:val="Normal"/>
                <w:b/>
              </w:rPr>
              <w:t xml:space="preserve"> </w:t>
            </w:r>
          </w:p>
        </w:tc>
      </w:tr>
      <w:tr w:rsidR="00711771" w:rsidRPr="004419BB" w:rsidTr="00711771">
        <w:tc>
          <w:tcPr>
            <w:tcW w:w="9855" w:type="dxa"/>
          </w:tcPr>
          <w:p w:rsidR="00711771" w:rsidRPr="004419BB" w:rsidRDefault="00711771" w:rsidP="00711771">
            <w:pPr>
              <w:rPr>
                <w:b/>
                <w:sz w:val="24"/>
                <w:szCs w:val="24"/>
              </w:rPr>
            </w:pPr>
            <w:r>
              <w:rPr>
                <w:rStyle w:val="Normal"/>
                <w:b/>
                <w:sz w:val="24"/>
              </w:rPr>
              <w:t>B.- Hezkuntza-erantzuna Derrigorrezko Bigarren Hezkuntzan:</w:t>
            </w:r>
          </w:p>
          <w:p w:rsidR="00711771" w:rsidRPr="00A80FB9" w:rsidRDefault="00711771" w:rsidP="00711771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rStyle w:val="Normal"/>
                <w:b/>
              </w:rPr>
              <w:t>Eskolatze eta laguntza motaren gaineko informazioa: Curriculum Bereziko Unitatea, bestelako taldekatze edo neurriak.</w:t>
            </w:r>
          </w:p>
          <w:p w:rsidR="00711771" w:rsidRPr="00A80FB9" w:rsidRDefault="00711771" w:rsidP="00711771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rStyle w:val="Normal"/>
                <w:b/>
              </w:rPr>
              <w:t>Curriculum gaitasunaren mailak esparru edo irakasgai desberdinetan.</w:t>
            </w:r>
          </w:p>
          <w:p w:rsidR="00711771" w:rsidRPr="00A80FB9" w:rsidRDefault="00711771" w:rsidP="00711771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rStyle w:val="Normal"/>
                <w:b/>
              </w:rPr>
              <w:t>Ikaskuntza estiloa: motibazioa, interesak eta autonomia  mailak</w:t>
            </w:r>
          </w:p>
          <w:p w:rsidR="00711771" w:rsidRPr="004419BB" w:rsidRDefault="00711771" w:rsidP="00711771">
            <w:pPr>
              <w:rPr>
                <w:b/>
                <w:sz w:val="28"/>
              </w:rPr>
            </w:pPr>
          </w:p>
        </w:tc>
      </w:tr>
      <w:tr w:rsidR="00711771" w:rsidRPr="004419BB" w:rsidTr="00711771">
        <w:tc>
          <w:tcPr>
            <w:tcW w:w="9855" w:type="dxa"/>
          </w:tcPr>
          <w:p w:rsidR="00711771" w:rsidRPr="004419BB" w:rsidRDefault="00711771" w:rsidP="00711771">
            <w:pPr>
              <w:rPr>
                <w:b/>
                <w:sz w:val="24"/>
                <w:szCs w:val="24"/>
              </w:rPr>
            </w:pPr>
            <w:r>
              <w:rPr>
                <w:rStyle w:val="Normal"/>
                <w:b/>
                <w:sz w:val="24"/>
              </w:rPr>
              <w:t>C.- Behar diren baliabideen zenbatespena:</w:t>
            </w:r>
          </w:p>
          <w:p w:rsidR="00711771" w:rsidRPr="004419BB" w:rsidRDefault="00711771" w:rsidP="00711771">
            <w:pPr>
              <w:rPr>
                <w:b/>
                <w:sz w:val="28"/>
              </w:rPr>
            </w:pPr>
          </w:p>
          <w:p w:rsidR="00711771" w:rsidRPr="004419BB" w:rsidRDefault="00711771" w:rsidP="00711771">
            <w:pPr>
              <w:rPr>
                <w:b/>
                <w:sz w:val="28"/>
              </w:rPr>
            </w:pPr>
          </w:p>
        </w:tc>
      </w:tr>
      <w:tr w:rsidR="00711771" w:rsidRPr="004419BB" w:rsidTr="00711771">
        <w:trPr>
          <w:trHeight w:val="672"/>
        </w:trPr>
        <w:tc>
          <w:tcPr>
            <w:tcW w:w="9855" w:type="dxa"/>
          </w:tcPr>
          <w:p w:rsidR="00711771" w:rsidRPr="004419BB" w:rsidRDefault="00711771" w:rsidP="00711771">
            <w:pPr>
              <w:rPr>
                <w:b/>
                <w:sz w:val="24"/>
                <w:szCs w:val="24"/>
              </w:rPr>
            </w:pPr>
            <w:r>
              <w:rPr>
                <w:rStyle w:val="Normal"/>
                <w:b/>
                <w:sz w:val="24"/>
              </w:rPr>
              <w:t xml:space="preserve">D.- </w:t>
            </w:r>
            <w:r w:rsidR="001842D9">
              <w:rPr>
                <w:rStyle w:val="Normal"/>
                <w:b/>
                <w:sz w:val="24"/>
              </w:rPr>
              <w:t xml:space="preserve">Eskolatze Modalitatearen </w:t>
            </w:r>
            <w:r>
              <w:rPr>
                <w:rStyle w:val="Normal"/>
                <w:b/>
                <w:sz w:val="24"/>
              </w:rPr>
              <w:t>Pr</w:t>
            </w:r>
            <w:r w:rsidR="001842D9">
              <w:rPr>
                <w:rStyle w:val="Normal"/>
                <w:b/>
                <w:sz w:val="24"/>
              </w:rPr>
              <w:t>opos</w:t>
            </w:r>
            <w:r>
              <w:rPr>
                <w:rStyle w:val="Normal"/>
                <w:b/>
                <w:sz w:val="24"/>
              </w:rPr>
              <w:t>amenaren:</w:t>
            </w:r>
          </w:p>
          <w:p w:rsidR="00711771" w:rsidRPr="001842D9" w:rsidRDefault="00F6635B" w:rsidP="00F6635B">
            <w:pPr>
              <w:ind w:left="708"/>
              <w:rPr>
                <w:rStyle w:val="Normal"/>
                <w:b/>
              </w:rPr>
            </w:pPr>
            <w:r>
              <w:rPr>
                <w:rStyle w:val="Norm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b/>
              </w:rPr>
              <w:instrText xml:space="preserve"> FORMCHECKBOX </w:instrText>
            </w:r>
            <w:r>
              <w:rPr>
                <w:rStyle w:val="Normal"/>
                <w:b/>
              </w:rPr>
              <w:fldChar w:fldCharType="end"/>
            </w:r>
            <w:r>
              <w:rPr>
                <w:rStyle w:val="Normal"/>
                <w:b/>
              </w:rPr>
              <w:t xml:space="preserve">   </w:t>
            </w:r>
            <w:r w:rsidR="001842D9" w:rsidRPr="001842D9">
              <w:rPr>
                <w:rStyle w:val="Normal"/>
                <w:b/>
              </w:rPr>
              <w:t>Hezkuntza Bereziko Ikastetxeen Modalitatea</w:t>
            </w:r>
          </w:p>
          <w:p w:rsidR="00711771" w:rsidRPr="001842D9" w:rsidRDefault="00F6635B" w:rsidP="00F6635B">
            <w:pPr>
              <w:ind w:left="708"/>
              <w:rPr>
                <w:rStyle w:val="Normal"/>
                <w:b/>
              </w:rPr>
            </w:pPr>
            <w:r>
              <w:rPr>
                <w:rStyle w:val="Norm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b/>
              </w:rPr>
              <w:instrText xml:space="preserve"> FORMCHECKBOX </w:instrText>
            </w:r>
            <w:r>
              <w:rPr>
                <w:rStyle w:val="Normal"/>
                <w:b/>
              </w:rPr>
              <w:fldChar w:fldCharType="end"/>
            </w:r>
            <w:r>
              <w:rPr>
                <w:rStyle w:val="Normal"/>
                <w:b/>
              </w:rPr>
              <w:t xml:space="preserve">   </w:t>
            </w:r>
            <w:r w:rsidR="001842D9" w:rsidRPr="001842D9">
              <w:rPr>
                <w:rStyle w:val="Normal"/>
                <w:b/>
              </w:rPr>
              <w:t>Ikastetxe Arruntaren Modalitatea</w:t>
            </w:r>
          </w:p>
          <w:p w:rsidR="00711771" w:rsidRPr="004419BB" w:rsidRDefault="00711771" w:rsidP="00711771">
            <w:pPr>
              <w:rPr>
                <w:b/>
                <w:sz w:val="28"/>
              </w:rPr>
            </w:pPr>
          </w:p>
        </w:tc>
      </w:tr>
      <w:tr w:rsidR="00711771" w:rsidRPr="004419BB" w:rsidTr="00711771">
        <w:trPr>
          <w:trHeight w:val="672"/>
        </w:trPr>
        <w:tc>
          <w:tcPr>
            <w:tcW w:w="9855" w:type="dxa"/>
          </w:tcPr>
          <w:p w:rsidR="001842D9" w:rsidRDefault="00711771" w:rsidP="001842D9">
            <w:pPr>
              <w:tabs>
                <w:tab w:val="left" w:pos="7534"/>
              </w:tabs>
              <w:rPr>
                <w:rStyle w:val="Normal"/>
                <w:b/>
                <w:sz w:val="28"/>
              </w:rPr>
            </w:pPr>
            <w:r>
              <w:rPr>
                <w:rStyle w:val="Normal"/>
                <w:b/>
                <w:sz w:val="24"/>
              </w:rPr>
              <w:t>E.-</w:t>
            </w:r>
            <w:r w:rsidR="001842D9">
              <w:rPr>
                <w:rStyle w:val="Normal"/>
                <w:b/>
                <w:sz w:val="24"/>
              </w:rPr>
              <w:t>Hezkuntza Erantzuna</w:t>
            </w:r>
            <w:r>
              <w:rPr>
                <w:rStyle w:val="Normal"/>
                <w:b/>
                <w:sz w:val="28"/>
              </w:rPr>
              <w:t xml:space="preserve"> </w:t>
            </w:r>
          </w:p>
          <w:p w:rsidR="001842D9" w:rsidRPr="001842D9" w:rsidRDefault="00F22E56" w:rsidP="00F6635B">
            <w:pPr>
              <w:ind w:left="708"/>
              <w:rPr>
                <w:rStyle w:val="Normal"/>
                <w:b/>
              </w:rPr>
            </w:pPr>
            <w:r>
              <w:rPr>
                <w:rStyle w:val="Norm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b/>
              </w:rPr>
              <w:instrText xml:space="preserve"> FORMCHECKBOX </w:instrText>
            </w:r>
            <w:r>
              <w:rPr>
                <w:rStyle w:val="Normal"/>
                <w:b/>
              </w:rPr>
              <w:fldChar w:fldCharType="end"/>
            </w:r>
            <w:r>
              <w:rPr>
                <w:rStyle w:val="Normal"/>
                <w:b/>
              </w:rPr>
              <w:t xml:space="preserve">   </w:t>
            </w:r>
            <w:r w:rsidR="001842D9" w:rsidRPr="001842D9">
              <w:rPr>
                <w:rStyle w:val="Normal"/>
                <w:b/>
              </w:rPr>
              <w:t>Lanbide Heziketa Bereziko Zikloa A Modalitatea</w:t>
            </w:r>
          </w:p>
          <w:p w:rsidR="001842D9" w:rsidRPr="001842D9" w:rsidRDefault="00F22E56" w:rsidP="00F6635B">
            <w:pPr>
              <w:ind w:left="708"/>
              <w:rPr>
                <w:rStyle w:val="Normal"/>
                <w:b/>
              </w:rPr>
            </w:pPr>
            <w:r>
              <w:rPr>
                <w:rStyle w:val="Norm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b/>
              </w:rPr>
              <w:instrText xml:space="preserve"> FORMCHECKBOX </w:instrText>
            </w:r>
            <w:r>
              <w:rPr>
                <w:rStyle w:val="Normal"/>
                <w:b/>
              </w:rPr>
              <w:fldChar w:fldCharType="end"/>
            </w:r>
            <w:r>
              <w:rPr>
                <w:rStyle w:val="Normal"/>
                <w:b/>
              </w:rPr>
              <w:t xml:space="preserve">   </w:t>
            </w:r>
            <w:r w:rsidR="001842D9" w:rsidRPr="001842D9">
              <w:rPr>
                <w:rStyle w:val="Normal"/>
                <w:b/>
              </w:rPr>
              <w:t xml:space="preserve">Lanbide Heziketa Bereziko Zikloa </w:t>
            </w:r>
            <w:r w:rsidR="001842D9" w:rsidRPr="001842D9">
              <w:rPr>
                <w:rStyle w:val="Normal"/>
                <w:b/>
              </w:rPr>
              <w:t>B</w:t>
            </w:r>
            <w:r w:rsidR="001842D9" w:rsidRPr="001842D9">
              <w:rPr>
                <w:rStyle w:val="Normal"/>
                <w:b/>
              </w:rPr>
              <w:t xml:space="preserve"> Modalitatea </w:t>
            </w:r>
          </w:p>
          <w:p w:rsidR="001842D9" w:rsidRDefault="00F22E56" w:rsidP="00F6635B">
            <w:pPr>
              <w:ind w:left="708"/>
              <w:rPr>
                <w:rStyle w:val="Normal"/>
                <w:b/>
                <w:sz w:val="24"/>
              </w:rPr>
            </w:pPr>
            <w:r>
              <w:rPr>
                <w:rStyle w:val="Norm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b/>
              </w:rPr>
              <w:instrText xml:space="preserve"> FORMCHECKBOX </w:instrText>
            </w:r>
            <w:r>
              <w:rPr>
                <w:rStyle w:val="Normal"/>
                <w:b/>
              </w:rPr>
              <w:fldChar w:fldCharType="end"/>
            </w:r>
            <w:r>
              <w:rPr>
                <w:rStyle w:val="Normal"/>
                <w:b/>
              </w:rPr>
              <w:t xml:space="preserve">   </w:t>
            </w:r>
            <w:bookmarkStart w:id="0" w:name="_GoBack"/>
            <w:bookmarkEnd w:id="0"/>
            <w:r w:rsidR="001842D9" w:rsidRPr="001842D9">
              <w:rPr>
                <w:rStyle w:val="Normal"/>
                <w:b/>
              </w:rPr>
              <w:t>Helduarora Igarotzeko Programak (HIP)</w:t>
            </w:r>
            <w:r w:rsidR="001842D9" w:rsidRPr="001842D9">
              <w:rPr>
                <w:rStyle w:val="Normal"/>
                <w:b/>
              </w:rPr>
              <w:t xml:space="preserve">  </w:t>
            </w:r>
            <w:r w:rsidR="00711771" w:rsidRPr="001842D9">
              <w:rPr>
                <w:rStyle w:val="Normal"/>
                <w:b/>
                <w:sz w:val="24"/>
              </w:rPr>
              <w:t xml:space="preserve"> </w:t>
            </w:r>
          </w:p>
          <w:p w:rsidR="00711771" w:rsidRPr="004419BB" w:rsidRDefault="00711771" w:rsidP="001842D9">
            <w:pPr>
              <w:tabs>
                <w:tab w:val="left" w:pos="7534"/>
              </w:tabs>
              <w:rPr>
                <w:b/>
                <w:sz w:val="24"/>
                <w:szCs w:val="24"/>
              </w:rPr>
            </w:pPr>
            <w:r w:rsidRPr="001842D9">
              <w:rPr>
                <w:rStyle w:val="Normal"/>
                <w:b/>
                <w:sz w:val="24"/>
              </w:rPr>
              <w:t xml:space="preserve">  </w:t>
            </w:r>
            <w:r>
              <w:rPr>
                <w:rStyle w:val="Normal"/>
                <w:b/>
                <w:sz w:val="28"/>
              </w:rPr>
              <w:t xml:space="preserve">                                                                                          </w:t>
            </w:r>
          </w:p>
        </w:tc>
      </w:tr>
      <w:tr w:rsidR="00711771" w:rsidRPr="004419BB" w:rsidTr="00711771">
        <w:trPr>
          <w:trHeight w:val="672"/>
        </w:trPr>
        <w:tc>
          <w:tcPr>
            <w:tcW w:w="9855" w:type="dxa"/>
          </w:tcPr>
          <w:p w:rsidR="00711771" w:rsidRPr="004419BB" w:rsidRDefault="00711771" w:rsidP="00711771">
            <w:pPr>
              <w:rPr>
                <w:b/>
                <w:sz w:val="28"/>
              </w:rPr>
            </w:pPr>
            <w:r>
              <w:rPr>
                <w:rStyle w:val="Normal"/>
                <w:b/>
                <w:sz w:val="24"/>
              </w:rPr>
              <w:t>Txostena nork egin duen</w:t>
            </w:r>
            <w:r>
              <w:rPr>
                <w:rStyle w:val="Normal"/>
                <w:b/>
                <w:sz w:val="28"/>
              </w:rPr>
              <w:t xml:space="preserve">:                                                 </w:t>
            </w:r>
          </w:p>
          <w:p w:rsidR="00711771" w:rsidRPr="006A003B" w:rsidRDefault="00711771" w:rsidP="00711771">
            <w:r>
              <w:rPr>
                <w:rStyle w:val="Normal"/>
                <w:b/>
                <w:sz w:val="28"/>
              </w:rPr>
              <w:t xml:space="preserve">                                                                                              </w:t>
            </w:r>
            <w:r>
              <w:rPr>
                <w:rStyle w:val="Normal"/>
              </w:rPr>
              <w:t>Data eta sinadura</w:t>
            </w:r>
          </w:p>
        </w:tc>
      </w:tr>
      <w:tr w:rsidR="00711771" w:rsidRPr="004419BB" w:rsidTr="00711771">
        <w:trPr>
          <w:trHeight w:val="672"/>
        </w:trPr>
        <w:tc>
          <w:tcPr>
            <w:tcW w:w="9855" w:type="dxa"/>
          </w:tcPr>
          <w:p w:rsidR="001842D9" w:rsidRPr="001842D9" w:rsidRDefault="001842D9" w:rsidP="001842D9">
            <w:pPr>
              <w:rPr>
                <w:rStyle w:val="Normal"/>
                <w:sz w:val="24"/>
              </w:rPr>
            </w:pPr>
            <w:r>
              <w:rPr>
                <w:rStyle w:val="Normal"/>
                <w:b/>
              </w:rPr>
              <w:t>F</w:t>
            </w:r>
            <w:r w:rsidRPr="001842D9">
              <w:rPr>
                <w:rStyle w:val="Normal"/>
                <w:b/>
                <w:sz w:val="24"/>
              </w:rPr>
              <w:t>amiliaren adostasuna eta sinadura:</w:t>
            </w:r>
          </w:p>
          <w:p w:rsidR="001842D9" w:rsidRPr="00CC6ED5" w:rsidRDefault="001842D9" w:rsidP="001842D9">
            <w:pPr>
              <w:rPr>
                <w:b/>
              </w:rPr>
            </w:pPr>
          </w:p>
          <w:p w:rsidR="001842D9" w:rsidRPr="00565AA9" w:rsidRDefault="001842D9" w:rsidP="00F6635B">
            <w:pPr>
              <w:ind w:left="708"/>
              <w:rPr>
                <w:b/>
              </w:rPr>
            </w:pPr>
            <w:r>
              <w:rPr>
                <w:rStyle w:val="Norm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b/>
              </w:rPr>
              <w:instrText xml:space="preserve"> FORMCHECKBOX </w:instrText>
            </w:r>
            <w:r>
              <w:rPr>
                <w:rStyle w:val="Normal"/>
                <w:b/>
              </w:rPr>
              <w:fldChar w:fldCharType="end"/>
            </w:r>
            <w:r>
              <w:rPr>
                <w:rStyle w:val="Normal"/>
                <w:b/>
              </w:rPr>
              <w:t xml:space="preserve">   Informazioa jaso dut eta ados nago proposamenarekin </w:t>
            </w:r>
          </w:p>
          <w:p w:rsidR="001842D9" w:rsidRPr="00565AA9" w:rsidRDefault="001842D9" w:rsidP="00F6635B">
            <w:pPr>
              <w:ind w:left="708"/>
              <w:rPr>
                <w:b/>
              </w:rPr>
            </w:pPr>
            <w:r>
              <w:rPr>
                <w:rStyle w:val="Norm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b/>
              </w:rPr>
              <w:instrText xml:space="preserve"> FORMCHECKBOX </w:instrText>
            </w:r>
            <w:r>
              <w:rPr>
                <w:rStyle w:val="Normal"/>
                <w:b/>
              </w:rPr>
              <w:fldChar w:fldCharType="end"/>
            </w:r>
            <w:r>
              <w:rPr>
                <w:rStyle w:val="Normal"/>
                <w:b/>
              </w:rPr>
              <w:t xml:space="preserve">   Informazioa jaso dut, baina ez nago ados proposamenarekin</w:t>
            </w:r>
          </w:p>
          <w:p w:rsidR="00711771" w:rsidRPr="004419BB" w:rsidRDefault="00711771" w:rsidP="00711771">
            <w:pPr>
              <w:rPr>
                <w:b/>
                <w:sz w:val="28"/>
              </w:rPr>
            </w:pPr>
            <w:r>
              <w:rPr>
                <w:rStyle w:val="Normal"/>
                <w:b/>
                <w:sz w:val="28"/>
              </w:rPr>
              <w:t xml:space="preserve">                                         </w:t>
            </w:r>
          </w:p>
          <w:p w:rsidR="00711771" w:rsidRPr="00F45B79" w:rsidRDefault="00711771" w:rsidP="00711771">
            <w:r>
              <w:rPr>
                <w:rStyle w:val="Normal"/>
                <w:b/>
                <w:sz w:val="28"/>
              </w:rPr>
              <w:t xml:space="preserve">                                                                                              </w:t>
            </w:r>
            <w:r>
              <w:rPr>
                <w:rStyle w:val="Normal"/>
              </w:rPr>
              <w:t>Data eta sinadura</w:t>
            </w:r>
          </w:p>
        </w:tc>
      </w:tr>
      <w:tr w:rsidR="001842D9" w:rsidRPr="004419BB" w:rsidTr="00711771">
        <w:trPr>
          <w:trHeight w:val="672"/>
        </w:trPr>
        <w:tc>
          <w:tcPr>
            <w:tcW w:w="9855" w:type="dxa"/>
          </w:tcPr>
          <w:p w:rsidR="001842D9" w:rsidRDefault="001842D9" w:rsidP="001842D9">
            <w:pPr>
              <w:rPr>
                <w:b/>
                <w:sz w:val="28"/>
              </w:rPr>
            </w:pPr>
            <w:r>
              <w:rPr>
                <w:b/>
              </w:rPr>
              <w:t>NHBBZ/</w:t>
            </w:r>
            <w:smartTag w:uri="urn:schemas-microsoft-com:office:smarttags" w:element="PersonName">
              <w:r>
                <w:rPr>
                  <w:b/>
                </w:rPr>
                <w:t>CREENA</w:t>
              </w:r>
            </w:smartTag>
            <w:r>
              <w:rPr>
                <w:b/>
              </w:rPr>
              <w:t>ko ondoko moduluak lagundu du:</w:t>
            </w:r>
            <w:r>
              <w:rPr>
                <w:b/>
                <w:sz w:val="28"/>
              </w:rPr>
              <w:t xml:space="preserve">                    </w:t>
            </w:r>
          </w:p>
          <w:p w:rsidR="001842D9" w:rsidRDefault="001842D9" w:rsidP="001842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</w:t>
            </w:r>
          </w:p>
          <w:p w:rsidR="001842D9" w:rsidRDefault="001842D9" w:rsidP="001842D9">
            <w:pPr>
              <w:rPr>
                <w:rStyle w:val="Normal"/>
                <w:b/>
                <w:sz w:val="24"/>
              </w:rPr>
            </w:pPr>
            <w:r w:rsidRPr="003110A4">
              <w:t xml:space="preserve">    Iz</w:t>
            </w:r>
            <w:r>
              <w:t>ena:</w:t>
            </w:r>
            <w:r w:rsidRPr="003110A4">
              <w:t xml:space="preserve">                                                                                          </w:t>
            </w:r>
            <w:r>
              <w:t>Data eta sinadura</w:t>
            </w:r>
          </w:p>
        </w:tc>
      </w:tr>
    </w:tbl>
    <w:p w:rsidR="00711771" w:rsidRDefault="00711771">
      <w:pPr>
        <w:sectPr w:rsidR="00711771" w:rsidSect="0071177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456" w:right="1134" w:bottom="1134" w:left="1134" w:header="720" w:footer="720" w:gutter="0"/>
          <w:cols w:space="720"/>
          <w:titlePg/>
        </w:sectPr>
      </w:pPr>
    </w:p>
    <w:p w:rsidR="00711771" w:rsidRDefault="00711771" w:rsidP="00711771">
      <w:pPr>
        <w:rPr>
          <w:sz w:val="24"/>
        </w:rPr>
      </w:pPr>
    </w:p>
    <w:p w:rsidR="00711771" w:rsidRDefault="00711771" w:rsidP="00711771">
      <w:pPr>
        <w:rPr>
          <w:sz w:val="24"/>
        </w:rPr>
      </w:pPr>
    </w:p>
    <w:p w:rsidR="00711771" w:rsidRDefault="00711771" w:rsidP="00711771">
      <w:pPr>
        <w:sectPr w:rsidR="00711771" w:rsidSect="00711771">
          <w:type w:val="continuous"/>
          <w:pgSz w:w="11907" w:h="16840"/>
          <w:pgMar w:top="1456" w:right="1134" w:bottom="1134" w:left="1134" w:header="720" w:footer="720" w:gutter="0"/>
          <w:cols w:space="720"/>
          <w:formProt w:val="0"/>
        </w:sectPr>
      </w:pPr>
    </w:p>
    <w:p w:rsidR="00711771" w:rsidRDefault="00711771" w:rsidP="00711771">
      <w:pPr>
        <w:rPr>
          <w:sz w:val="16"/>
          <w:szCs w:val="16"/>
        </w:rPr>
      </w:pPr>
      <w:r>
        <w:rPr>
          <w:rStyle w:val="Normal"/>
          <w:sz w:val="16"/>
        </w:rPr>
        <w:t>Txosten honen edukiaren edota ebaluazio psikopedagogikoaren berri duten profesionalek ISILPEKOTASUNA bermatuko dute.</w:t>
      </w:r>
    </w:p>
    <w:p w:rsidR="00711771" w:rsidRDefault="00711771" w:rsidP="00711771">
      <w:pPr>
        <w:jc w:val="both"/>
        <w:rPr>
          <w:sz w:val="24"/>
        </w:rPr>
      </w:pPr>
      <w:r>
        <w:rPr>
          <w:rStyle w:val="Normal"/>
          <w:sz w:val="16"/>
        </w:rPr>
        <w:t>Espedientea zer administrazio unitatetan gordailutzen den, huraxe arduratuko da espedientea gordetzeaz eta zaintzeaz.</w:t>
      </w:r>
    </w:p>
    <w:sectPr w:rsidR="00711771" w:rsidSect="00711771">
      <w:type w:val="continuous"/>
      <w:pgSz w:w="11907" w:h="16840"/>
      <w:pgMar w:top="145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377" w:rsidRDefault="005B5377">
      <w:r>
        <w:separator/>
      </w:r>
    </w:p>
  </w:endnote>
  <w:endnote w:type="continuationSeparator" w:id="0">
    <w:p w:rsidR="005B5377" w:rsidRDefault="005B5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755" w:rsidRDefault="00C6075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755" w:rsidRDefault="00C6075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755" w:rsidRDefault="00C607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377" w:rsidRDefault="005B5377">
      <w:r>
        <w:separator/>
      </w:r>
    </w:p>
  </w:footnote>
  <w:footnote w:type="continuationSeparator" w:id="0">
    <w:p w:rsidR="005B5377" w:rsidRDefault="005B5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755" w:rsidRDefault="00C6075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755" w:rsidRDefault="00C6075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771" w:rsidRPr="000E01A8" w:rsidRDefault="00F6635B" w:rsidP="00711771">
    <w:pPr>
      <w:pStyle w:val="Encabezado"/>
    </w:pPr>
    <w:r>
      <w:rPr>
        <w:noProof/>
        <w:lang w:val="es-ES" w:eastAsia="es-ES"/>
      </w:rPr>
      <w:drawing>
        <wp:inline distT="0" distB="0" distL="0" distR="0">
          <wp:extent cx="3172460" cy="44513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246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E276A"/>
    <w:multiLevelType w:val="hybridMultilevel"/>
    <w:tmpl w:val="47A888FE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40413"/>
    <w:multiLevelType w:val="hybridMultilevel"/>
    <w:tmpl w:val="D0249E7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22"/>
    <w:rsid w:val="001842D9"/>
    <w:rsid w:val="00410C0A"/>
    <w:rsid w:val="004504D1"/>
    <w:rsid w:val="005B5377"/>
    <w:rsid w:val="006229F9"/>
    <w:rsid w:val="00711771"/>
    <w:rsid w:val="0088461C"/>
    <w:rsid w:val="00A70620"/>
    <w:rsid w:val="00C60755"/>
    <w:rsid w:val="00F22E56"/>
    <w:rsid w:val="00F6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4:docId w14:val="18FDFCA8"/>
  <w15:chartTrackingRefBased/>
  <w15:docId w15:val="{E4AF7D0D-2317-440D-BDA5-79C06035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u-ES" w:eastAsia="eu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Pr>
      <w:color w:val="0000FF"/>
      <w:u w:val="single"/>
      <w:lang w:val="eu-ES" w:eastAsia="eu-ES"/>
    </w:rPr>
  </w:style>
  <w:style w:type="table" w:styleId="Tablaconcuadrcula">
    <w:name w:val="Table Grid"/>
    <w:basedOn w:val="Tablanormal"/>
    <w:rsid w:val="00C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documentos%20corregidos%20para%20colgar%20en%20la%20web\Permane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C9F62-6BE3-4FF9-AF0E-96032D84D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Permanen</Template>
  <TotalTime>0</TotalTime>
  <Pages>2</Pages>
  <Words>195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MODALIDAD DE ESCOLARIZACION AL FINALIZAR LA EDUCACION INFANTIL</vt:lpstr>
    </vt:vector>
  </TitlesOfParts>
  <Company>Gobierno de Navarra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MODALIDAD DE ESCOLARIZACION AL FINALIZAR LA EDUCACION INFANTIL</dc:title>
  <dc:subject/>
  <dc:creator>N223354</dc:creator>
  <cp:keywords/>
  <cp:lastModifiedBy>x011773</cp:lastModifiedBy>
  <cp:revision>2</cp:revision>
  <cp:lastPrinted>2008-03-13T09:12:00Z</cp:lastPrinted>
  <dcterms:created xsi:type="dcterms:W3CDTF">2022-03-10T09:59:00Z</dcterms:created>
  <dcterms:modified xsi:type="dcterms:W3CDTF">2022-03-10T09:59:00Z</dcterms:modified>
</cp:coreProperties>
</file>